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5F" w:rsidRDefault="00486A5F">
      <w:pPr>
        <w:pStyle w:val="ConsPlusNormal"/>
        <w:jc w:val="both"/>
        <w:outlineLvl w:val="0"/>
        <w:rPr>
          <w:rFonts w:cs="Times New Roman"/>
        </w:rPr>
      </w:pPr>
      <w:bookmarkStart w:id="0" w:name="_GoBack"/>
      <w:bookmarkEnd w:id="0"/>
    </w:p>
    <w:p w:rsidR="00486A5F" w:rsidRDefault="00486A5F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486A5F" w:rsidRDefault="00486A5F">
      <w:pPr>
        <w:pStyle w:val="ConsPlusTitle"/>
        <w:jc w:val="center"/>
        <w:rPr>
          <w:rFonts w:cs="Times New Roman"/>
        </w:rPr>
      </w:pPr>
    </w:p>
    <w:p w:rsidR="00486A5F" w:rsidRDefault="00486A5F">
      <w:pPr>
        <w:pStyle w:val="ConsPlusTitle"/>
        <w:jc w:val="center"/>
      </w:pPr>
      <w:r>
        <w:t>ПОСТАНОВЛЕНИЕ</w:t>
      </w:r>
    </w:p>
    <w:p w:rsidR="00486A5F" w:rsidRDefault="00486A5F">
      <w:pPr>
        <w:pStyle w:val="ConsPlusTitle"/>
        <w:jc w:val="center"/>
      </w:pPr>
      <w:r>
        <w:t>от 24 июня 2011 г. N 250-п</w:t>
      </w:r>
    </w:p>
    <w:p w:rsidR="00486A5F" w:rsidRDefault="00486A5F">
      <w:pPr>
        <w:pStyle w:val="ConsPlusTitle"/>
        <w:jc w:val="center"/>
      </w:pPr>
    </w:p>
    <w:p w:rsidR="00486A5F" w:rsidRDefault="00486A5F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486A5F" w:rsidRDefault="00486A5F">
      <w:pPr>
        <w:pStyle w:val="ConsPlusTitle"/>
        <w:jc w:val="center"/>
      </w:pPr>
      <w:r>
        <w:t>И ОБЯЗАТЕЛЬНЫМИ ДЛЯ ПРЕДОСТАВЛЕНИЯ ОРГАНАМИ ИСПОЛНИТЕЛЬНОЙ</w:t>
      </w:r>
    </w:p>
    <w:p w:rsidR="00486A5F" w:rsidRDefault="00486A5F">
      <w:pPr>
        <w:pStyle w:val="ConsPlusTitle"/>
        <w:jc w:val="center"/>
      </w:pPr>
      <w:r>
        <w:t>ВЛАСТИ СТАВРОПОЛЬСКОГО КРАЯ ГОСУДАРСТВЕННЫХ УСЛУГ</w:t>
      </w:r>
    </w:p>
    <w:p w:rsidR="00486A5F" w:rsidRDefault="00486A5F">
      <w:pPr>
        <w:pStyle w:val="ConsPlusTitle"/>
        <w:jc w:val="center"/>
      </w:pPr>
      <w:r>
        <w:t>И ПРЕДОСТАВЛЯЮТСЯ ОРГАНИЗАЦИЯМИ И УПОЛНОМОЧЕННЫМИ</w:t>
      </w:r>
    </w:p>
    <w:p w:rsidR="00486A5F" w:rsidRDefault="00486A5F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86A5F" w:rsidRDefault="00486A5F">
      <w:pPr>
        <w:pStyle w:val="ConsPlusTitle"/>
        <w:jc w:val="center"/>
      </w:pPr>
      <w:r>
        <w:t>ЭКСПЕРТАМИ, УЧАСТВУЮЩИМИ В ПРЕДОСТАВЛЕНИИ</w:t>
      </w:r>
    </w:p>
    <w:p w:rsidR="00486A5F" w:rsidRDefault="00486A5F">
      <w:pPr>
        <w:pStyle w:val="ConsPlusTitle"/>
        <w:jc w:val="center"/>
      </w:pPr>
      <w:r>
        <w:t>ГОСУДАРСТВЕННЫХ УСЛУГ</w:t>
      </w:r>
    </w:p>
    <w:p w:rsidR="00486A5F" w:rsidRDefault="00486A5F">
      <w:pPr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6A5F" w:rsidRPr="004B00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5F" w:rsidRPr="004B00F9" w:rsidRDefault="00486A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5F" w:rsidRPr="004B00F9" w:rsidRDefault="00486A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A5F" w:rsidRDefault="00486A5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86A5F" w:rsidRDefault="00486A5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486A5F" w:rsidRDefault="00486A5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14.12.2011 </w:t>
            </w:r>
            <w:hyperlink r:id="rId4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5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6" w:history="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5F" w:rsidRPr="004B00F9" w:rsidRDefault="00486A5F"/>
        </w:tc>
      </w:tr>
    </w:tbl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(далее - Перечень услуг).</w:t>
      </w:r>
    </w:p>
    <w:p w:rsidR="00486A5F" w:rsidRDefault="00486A5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Ставропольского края в течение двух месяцев со дня утверждения </w:t>
      </w:r>
      <w:hyperlink w:anchor="P40" w:history="1">
        <w:r>
          <w:rPr>
            <w:color w:val="0000FF"/>
          </w:rPr>
          <w:t>Перечня</w:t>
        </w:r>
      </w:hyperlink>
      <w:r>
        <w:t xml:space="preserve"> услуг: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2.1. Привести свои правовые акты в соответствие с настоящим постановлением.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2.2. Представить в министерство экономического развития Ставропольского края предложения по уточнению Перечня услуг.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jc w:val="right"/>
      </w:pPr>
      <w:r>
        <w:t>Губернатор</w:t>
      </w:r>
    </w:p>
    <w:p w:rsidR="00486A5F" w:rsidRDefault="00486A5F">
      <w:pPr>
        <w:pStyle w:val="ConsPlusNormal"/>
        <w:jc w:val="right"/>
      </w:pPr>
      <w:r>
        <w:t>Ставропольского края</w:t>
      </w:r>
    </w:p>
    <w:p w:rsidR="00486A5F" w:rsidRDefault="00486A5F">
      <w:pPr>
        <w:pStyle w:val="ConsPlusNormal"/>
        <w:jc w:val="right"/>
      </w:pPr>
      <w:r>
        <w:t>В.В.ГАЕВСКИЙ</w:t>
      </w:r>
    </w:p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jc w:val="right"/>
        <w:outlineLvl w:val="0"/>
      </w:pPr>
      <w:r>
        <w:t>Утвержден</w:t>
      </w:r>
    </w:p>
    <w:p w:rsidR="00486A5F" w:rsidRDefault="00486A5F">
      <w:pPr>
        <w:pStyle w:val="ConsPlusNormal"/>
        <w:jc w:val="right"/>
      </w:pPr>
      <w:r>
        <w:t>постановлением</w:t>
      </w:r>
    </w:p>
    <w:p w:rsidR="00486A5F" w:rsidRDefault="00486A5F">
      <w:pPr>
        <w:pStyle w:val="ConsPlusNormal"/>
        <w:jc w:val="right"/>
      </w:pPr>
      <w:r>
        <w:t>Правительства Ставропольского края</w:t>
      </w:r>
    </w:p>
    <w:p w:rsidR="00486A5F" w:rsidRDefault="00486A5F">
      <w:pPr>
        <w:pStyle w:val="ConsPlusNormal"/>
        <w:jc w:val="right"/>
      </w:pPr>
      <w:r>
        <w:t>от 24 июня 2011 г. N 250-п</w:t>
      </w:r>
    </w:p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Title"/>
        <w:jc w:val="center"/>
      </w:pPr>
      <w:bookmarkStart w:id="1" w:name="P40"/>
      <w:bookmarkEnd w:id="1"/>
      <w:r>
        <w:t>ПЕРЕЧЕНЬ</w:t>
      </w:r>
    </w:p>
    <w:p w:rsidR="00486A5F" w:rsidRDefault="00486A5F">
      <w:pPr>
        <w:pStyle w:val="ConsPlusTitle"/>
        <w:jc w:val="center"/>
      </w:pPr>
      <w:r>
        <w:t>УСЛУГ, КОТОРЫЕ ЯВЛЯЮТСЯ НЕОБХОДИМЫМИ И ОБЯЗАТЕЛЬНЫМИ</w:t>
      </w:r>
    </w:p>
    <w:p w:rsidR="00486A5F" w:rsidRDefault="00486A5F">
      <w:pPr>
        <w:pStyle w:val="ConsPlusTitle"/>
        <w:jc w:val="center"/>
      </w:pPr>
      <w:r>
        <w:t>ДЛЯ ПРЕДОСТАВЛЕНИЯ ОРГАНАМИ ИСПОЛНИТЕЛЬНОЙ ВЛАСТИ</w:t>
      </w:r>
    </w:p>
    <w:p w:rsidR="00486A5F" w:rsidRDefault="00486A5F">
      <w:pPr>
        <w:pStyle w:val="ConsPlusTitle"/>
        <w:jc w:val="center"/>
      </w:pPr>
      <w:r>
        <w:t>СТАВРОПОЛЬСКОГО КРАЯ ГОСУДАРСТВЕННЫХ УСЛУГ</w:t>
      </w:r>
    </w:p>
    <w:p w:rsidR="00486A5F" w:rsidRDefault="00486A5F">
      <w:pPr>
        <w:pStyle w:val="ConsPlusTitle"/>
        <w:jc w:val="center"/>
      </w:pPr>
      <w:r>
        <w:t>И ПРЕДОСТАВЛЯЮТСЯ ОРГАНИЗАЦИЯМИ И УПОЛНОМОЧЕННЫМИ</w:t>
      </w:r>
    </w:p>
    <w:p w:rsidR="00486A5F" w:rsidRDefault="00486A5F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86A5F" w:rsidRDefault="00486A5F">
      <w:pPr>
        <w:pStyle w:val="ConsPlusTitle"/>
        <w:jc w:val="center"/>
      </w:pPr>
      <w:r>
        <w:t>ЭКСПЕРТАМИ, УЧАСТВУЮЩИМИ В ПРЕДОСТАВЛЕНИИ</w:t>
      </w:r>
    </w:p>
    <w:p w:rsidR="00486A5F" w:rsidRDefault="00486A5F">
      <w:pPr>
        <w:pStyle w:val="ConsPlusTitle"/>
        <w:jc w:val="center"/>
      </w:pPr>
      <w:r>
        <w:t>ГОСУДАРСТВЕННЫХ УСЛУГ</w:t>
      </w:r>
    </w:p>
    <w:p w:rsidR="00486A5F" w:rsidRDefault="00486A5F">
      <w:pPr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6A5F" w:rsidRPr="004B00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5F" w:rsidRPr="004B00F9" w:rsidRDefault="00486A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5F" w:rsidRPr="004B00F9" w:rsidRDefault="00486A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A5F" w:rsidRDefault="00486A5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86A5F" w:rsidRDefault="00486A5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486A5F" w:rsidRDefault="00486A5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14.12.2011 </w:t>
            </w:r>
            <w:hyperlink r:id="rId9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10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11" w:history="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5F" w:rsidRPr="004B00F9" w:rsidRDefault="00486A5F"/>
        </w:tc>
      </w:tr>
    </w:tbl>
    <w:p w:rsidR="00486A5F" w:rsidRDefault="00486A5F">
      <w:pPr>
        <w:pStyle w:val="ConsPlusNormal"/>
        <w:jc w:val="both"/>
        <w:rPr>
          <w:rFonts w:cs="Times New Roman"/>
        </w:rPr>
      </w:pPr>
    </w:p>
    <w:p w:rsidR="00486A5F" w:rsidRDefault="00486A5F">
      <w:pPr>
        <w:pStyle w:val="ConsPlusNormal"/>
        <w:ind w:firstLine="540"/>
        <w:jc w:val="both"/>
      </w:pPr>
      <w:r>
        <w:t xml:space="preserve">1.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11.11.2021 N 576-п.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14.12.2011 N 493-п.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3. Государственная экспертиза проектной документации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(в ред. постановлений Правительства Ставропольского края от 14.12.2011 </w:t>
      </w:r>
      <w:hyperlink r:id="rId14" w:history="1">
        <w:r>
          <w:rPr>
            <w:color w:val="0000FF"/>
          </w:rPr>
          <w:t>N 493-п</w:t>
        </w:r>
      </w:hyperlink>
      <w:r>
        <w:t xml:space="preserve">, от 11.11.2021 </w:t>
      </w:r>
      <w:hyperlink r:id="rId15" w:history="1">
        <w:r>
          <w:rPr>
            <w:color w:val="0000FF"/>
          </w:rPr>
          <w:t>N 576-п</w:t>
        </w:r>
      </w:hyperlink>
      <w:r>
        <w:t>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4. Государственная экспертиза результатов инженерных изысканий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5. Проведение кадастровых работ в целях выдачи межевого плана, технического плана, акта обследования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6. Медицинское освидетельствование с выдачей справки и (или) заключения в целях предоставления органами исполнительной власти Ставропольского края государственных услуг &lt;***&gt;.</w:t>
      </w:r>
    </w:p>
    <w:p w:rsidR="00486A5F" w:rsidRDefault="00486A5F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nformat"/>
        <w:spacing w:before="200"/>
        <w:jc w:val="both"/>
      </w:pPr>
      <w:r>
        <w:t xml:space="preserve">     1</w:t>
      </w:r>
    </w:p>
    <w:p w:rsidR="00486A5F" w:rsidRDefault="00486A5F">
      <w:pPr>
        <w:pStyle w:val="ConsPlusNonformat"/>
        <w:jc w:val="both"/>
      </w:pPr>
      <w:r>
        <w:t xml:space="preserve">    6 .  Выдача  медицинскими организациями выписки из истории  болезни или</w:t>
      </w:r>
    </w:p>
    <w:p w:rsidR="00486A5F" w:rsidRDefault="00486A5F">
      <w:pPr>
        <w:pStyle w:val="ConsPlusNonformat"/>
        <w:jc w:val="both"/>
      </w:pPr>
      <w:r>
        <w:t>амбулаторной  карты  в  целях предоставления органами исполнительной власти</w:t>
      </w:r>
    </w:p>
    <w:p w:rsidR="00486A5F" w:rsidRDefault="00486A5F">
      <w:pPr>
        <w:pStyle w:val="ConsPlusNonformat"/>
        <w:jc w:val="both"/>
      </w:pPr>
      <w:r>
        <w:t>Ставропольского края государственных услуг.</w:t>
      </w:r>
    </w:p>
    <w:p w:rsidR="00486A5F" w:rsidRDefault="00486A5F">
      <w:pPr>
        <w:pStyle w:val="ConsPlusNormal"/>
        <w:jc w:val="both"/>
      </w:pPr>
      <w:r>
        <w:t xml:space="preserve">(п. 6.1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anchor="P92" w:history="1">
        <w:r>
          <w:rPr>
            <w:color w:val="0000FF"/>
          </w:rPr>
          <w:t>&lt;***&gt;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11.11.2021 N 576-п.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9. Нотариальное свидетельствование верности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свидетельствовании верности копии документа установлено законодательством Российской Федерации и (или) законодательством Ставропольского края)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(п. 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10. Открытие счета в кредитной организации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(п. 10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11. Выдача письменного согласования общероссийской спортивной федерации на государственную аккредитацию региональной спортивной федерации.</w:t>
      </w:r>
    </w:p>
    <w:p w:rsidR="00486A5F" w:rsidRDefault="00486A5F">
      <w:pPr>
        <w:pStyle w:val="ConsPlusNormal"/>
        <w:jc w:val="both"/>
      </w:pPr>
      <w:r>
        <w:t xml:space="preserve">(п. 11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12. Нотариальное свидетельствование верности перевода на русский язык документов, составленных на иностранном языке, либо подлинности подписи переводчика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(п. 12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13. Проведение государственной историко-культурной экспертизы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(п. 13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04.09.2012 N 330-п;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14. Техническое освидетельствование аттракциона с выдачей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(п. 14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 xml:space="preserve">15. Обследование аттракциона с выдачей заключения, содержащего условия и возможный срок продления эксплуатации аттракциона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486A5F" w:rsidRDefault="00486A5F">
      <w:pPr>
        <w:pStyle w:val="ConsPlusNormal"/>
        <w:jc w:val="both"/>
      </w:pPr>
      <w:r>
        <w:t xml:space="preserve">(п. 15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16. Проведение комплексного психолого-медико-педагогического обследования с выдачей заключения.</w:t>
      </w:r>
    </w:p>
    <w:p w:rsidR="00486A5F" w:rsidRDefault="00486A5F">
      <w:pPr>
        <w:pStyle w:val="ConsPlusNormal"/>
        <w:jc w:val="both"/>
      </w:pPr>
      <w:r>
        <w:t xml:space="preserve">(п. 16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17. Выдача справки-расчета, содержащей сведения о превышении значения предельного индекса и размере такого превышения, уполномоченным органом исполнительной власти Ставропольского края, осуществляющим государственное управление в сфере жилищного надзора.</w:t>
      </w:r>
    </w:p>
    <w:p w:rsidR="00486A5F" w:rsidRDefault="00486A5F">
      <w:pPr>
        <w:pStyle w:val="ConsPlusNormal"/>
        <w:jc w:val="both"/>
      </w:pPr>
      <w:r>
        <w:t xml:space="preserve">(п. 17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5F" w:rsidRDefault="00486A5F">
      <w:pPr>
        <w:pStyle w:val="ConsPlusNormal"/>
        <w:spacing w:before="220"/>
        <w:ind w:firstLine="540"/>
        <w:jc w:val="both"/>
      </w:pPr>
      <w:bookmarkStart w:id="2" w:name="P88"/>
      <w:bookmarkEnd w:id="2"/>
      <w:r>
        <w:t>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</w:t>
      </w:r>
    </w:p>
    <w:p w:rsidR="00486A5F" w:rsidRDefault="00486A5F">
      <w:pPr>
        <w:pStyle w:val="ConsPlusNormal"/>
        <w:jc w:val="both"/>
      </w:pPr>
      <w:r>
        <w:t xml:space="preserve">(сноска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&lt;**&gt; Услуги, оказываемые за счет средств заявителя.</w:t>
      </w:r>
    </w:p>
    <w:p w:rsidR="00486A5F" w:rsidRDefault="00486A5F">
      <w:pPr>
        <w:pStyle w:val="ConsPlusNormal"/>
        <w:jc w:val="both"/>
      </w:pPr>
      <w:r>
        <w:t xml:space="preserve">(сноска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486A5F" w:rsidRDefault="00486A5F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 w:rsidR="00486A5F" w:rsidRDefault="00486A5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486A5F" w:rsidRDefault="00486A5F">
      <w:pPr>
        <w:pStyle w:val="ConsPlusNormal"/>
        <w:jc w:val="both"/>
      </w:pPr>
    </w:p>
    <w:p w:rsidR="00486A5F" w:rsidRDefault="00486A5F">
      <w:pPr>
        <w:pStyle w:val="ConsPlusNormal"/>
        <w:jc w:val="both"/>
      </w:pPr>
    </w:p>
    <w:p w:rsidR="00486A5F" w:rsidRDefault="00486A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486A5F" w:rsidRDefault="00486A5F"/>
    <w:sectPr w:rsidR="00486A5F" w:rsidSect="00B8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C3C"/>
    <w:rsid w:val="00262C3C"/>
    <w:rsid w:val="00486A5F"/>
    <w:rsid w:val="004B00F9"/>
    <w:rsid w:val="005968A5"/>
    <w:rsid w:val="00644994"/>
    <w:rsid w:val="00783962"/>
    <w:rsid w:val="00B853B8"/>
    <w:rsid w:val="00C0163E"/>
    <w:rsid w:val="00C2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2C3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62C3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2C3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62C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83D8505D4AC329781F85A5A356EE306F3104196D240B0B7CA63B2DE6755E55B17F15098EFCDACA825175C6602C14032964527ADE8E660FEED8F8tAX7L" TargetMode="External"/><Relationship Id="rId13" Type="http://schemas.openxmlformats.org/officeDocument/2006/relationships/hyperlink" Target="consultantplus://offline/ref=4A3583D8505D4AC329781F85A5A356EE306F31041C6724010B73FB3125BF795C52BE20020EC7F0DBCA825075CC3F29011271695066C18D7A13ECDAtFXBL" TargetMode="External"/><Relationship Id="rId18" Type="http://schemas.openxmlformats.org/officeDocument/2006/relationships/hyperlink" Target="consultantplus://offline/ref=4A3583D8505D4AC329781F85A5A356EE306F3104196D240B0B7CA63B2DE6755E55B17F15098EFCDACA825175CE602C14032964527ADE8E660FEED8F8tAX7L" TargetMode="External"/><Relationship Id="rId26" Type="http://schemas.openxmlformats.org/officeDocument/2006/relationships/hyperlink" Target="consultantplus://offline/ref=4A3583D8505D4AC329781F85A5A356EE306F3104196D240B0B7CA63B2DE6755E55B17F15098EFCDACA825176C1602C14032964527ADE8E660FEED8F8tAX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3583D8505D4AC329781F85A5A356EE306F31041C6724010B73FB3125BF795C52BE20020EC7F0DBCA82507CCC3F29011271695066C18D7A13ECDAtFXBL" TargetMode="External"/><Relationship Id="rId34" Type="http://schemas.openxmlformats.org/officeDocument/2006/relationships/hyperlink" Target="consultantplus://offline/ref=4A3583D8505D4AC329781F85A5A356EE306F3104196D240B0B7CA63B2DE6755E55B17F15098EFCDACA825177C2602C14032964527ADE8E660FEED8F8tAX7L" TargetMode="External"/><Relationship Id="rId7" Type="http://schemas.openxmlformats.org/officeDocument/2006/relationships/hyperlink" Target="consultantplus://offline/ref=4A3583D8505D4AC329780188B3CF08E4346C660E1C642D55532CA06C72B6730B15F179404ACAF1DEC2890525833E75454562685066C28F66t1X0L" TargetMode="External"/><Relationship Id="rId12" Type="http://schemas.openxmlformats.org/officeDocument/2006/relationships/hyperlink" Target="consultantplus://offline/ref=4A3583D8505D4AC329781F85A5A356EE306F3104196D240B0B7CA63B2DE6755E55B17F15098EFCDACA825175C3602C14032964527ADE8E660FEED8F8tAX7L" TargetMode="External"/><Relationship Id="rId17" Type="http://schemas.openxmlformats.org/officeDocument/2006/relationships/hyperlink" Target="consultantplus://offline/ref=4A3583D8505D4AC329781F85A5A356EE306F3104196D240B0B7CA63B2DE6755E55B17F15098EFCDACA825175C0602C14032964527ADE8E660FEED8F8tAX7L" TargetMode="External"/><Relationship Id="rId25" Type="http://schemas.openxmlformats.org/officeDocument/2006/relationships/hyperlink" Target="consultantplus://offline/ref=4A3583D8505D4AC329781F85A5A356EE306F31041C6724010B73FB3125BF795C52BE20020EC7F0DBCA825374CC3F29011271695066C18D7A13ECDAtFXBL" TargetMode="External"/><Relationship Id="rId33" Type="http://schemas.openxmlformats.org/officeDocument/2006/relationships/hyperlink" Target="consultantplus://offline/ref=4A3583D8505D4AC329781F85A5A356EE306F3104196D240B0B7CA63B2DE6755E55B17F15098EFCDACA825177C3602C14032964527ADE8E660FEED8F8tAX7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3583D8505D4AC329781F85A5A356EE306F3104196D240B0B7CA63B2DE6755E55B17F15098EFCDACA825175C1602C14032964527ADE8E660FEED8F8tAX7L" TargetMode="External"/><Relationship Id="rId20" Type="http://schemas.openxmlformats.org/officeDocument/2006/relationships/hyperlink" Target="consultantplus://offline/ref=4A3583D8505D4AC329781F85A5A356EE306F3104196D240B0B7CA63B2DE6755E55B17F15098EFCDACA825176C6602C14032964527ADE8E660FEED8F8tAX7L" TargetMode="External"/><Relationship Id="rId29" Type="http://schemas.openxmlformats.org/officeDocument/2006/relationships/hyperlink" Target="consultantplus://offline/ref=4A3583D8505D4AC329781F85A5A356EE306F3104196D240B0B7CA63B2DE6755E55B17F15098EFCDACA825176CE602C14032964527ADE8E660FEED8F8tAX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583D8505D4AC329781F85A5A356EE306F3104196D240B0B7CA63B2DE6755E55B17F15098EFCDACA825174C2602C14032964527ADE8E660FEED8F8tAX7L" TargetMode="External"/><Relationship Id="rId11" Type="http://schemas.openxmlformats.org/officeDocument/2006/relationships/hyperlink" Target="consultantplus://offline/ref=4A3583D8505D4AC329781F85A5A356EE306F3104196D240B0B7CA63B2DE6755E55B17F15098EFCDACA825175C5602C14032964527ADE8E660FEED8F8tAX7L" TargetMode="External"/><Relationship Id="rId24" Type="http://schemas.openxmlformats.org/officeDocument/2006/relationships/hyperlink" Target="consultantplus://offline/ref=4A3583D8505D4AC329781F85A5A356EE306F3104196D240B0B7CA63B2DE6755E55B17F15098EFCDACA825176C2602C14032964527ADE8E660FEED8F8tAX7L" TargetMode="External"/><Relationship Id="rId32" Type="http://schemas.openxmlformats.org/officeDocument/2006/relationships/hyperlink" Target="consultantplus://offline/ref=4A3583D8505D4AC329781F85A5A356EE306F3104196D240B0B7CA63B2DE6755E55B17F15098EFCDACA825177C4602C14032964527ADE8E660FEED8F8tAX7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15" Type="http://schemas.openxmlformats.org/officeDocument/2006/relationships/hyperlink" Target="consultantplus://offline/ref=4A3583D8505D4AC329781F85A5A356EE306F3104196D240B0B7CA63B2DE6755E55B17F15098EFCDACA825175C2602C14032964527ADE8E660FEED8F8tAX7L" TargetMode="External"/><Relationship Id="rId23" Type="http://schemas.openxmlformats.org/officeDocument/2006/relationships/hyperlink" Target="consultantplus://offline/ref=4A3583D8505D4AC329781F85A5A356EE306F31041C6724010B73FB3125BF795C52BE20020EC7F0DBCA82507DCC3F29011271695066C18D7A13ECDAtFXBL" TargetMode="External"/><Relationship Id="rId28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36" Type="http://schemas.openxmlformats.org/officeDocument/2006/relationships/hyperlink" Target="consultantplus://offline/ref=4A3583D8505D4AC329781F85A5A356EE306F31041C6724010B73FB3125BF795C52BE20020EC7F0DBCA825372CC3F29011271695066C18D7A13ECDAtFXBL" TargetMode="External"/><Relationship Id="rId10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19" Type="http://schemas.openxmlformats.org/officeDocument/2006/relationships/hyperlink" Target="consultantplus://offline/ref=4A3583D8505D4AC329781F85A5A356EE306F31041C6724010B73FB3125BF795C52BE20020EC7F0DBCA825071CC3F29011271695066C18D7A13ECDAtFXBL" TargetMode="External"/><Relationship Id="rId31" Type="http://schemas.openxmlformats.org/officeDocument/2006/relationships/hyperlink" Target="consultantplus://offline/ref=4A3583D8505D4AC329781F85A5A356EE306F3104196D240B0B7CA63B2DE6755E55B17F15098EFCDACA825177C5602C14032964527ADE8E660FEED8F8tAX7L" TargetMode="External"/><Relationship Id="rId4" Type="http://schemas.openxmlformats.org/officeDocument/2006/relationships/hyperlink" Target="consultantplus://offline/ref=4A3583D8505D4AC329781F85A5A356EE306F31041C6724010B73FB3125BF795C52BE20020EC7F0DBCA825171CC3F29011271695066C18D7A13ECDAtFXBL" TargetMode="External"/><Relationship Id="rId9" Type="http://schemas.openxmlformats.org/officeDocument/2006/relationships/hyperlink" Target="consultantplus://offline/ref=4A3583D8505D4AC329781F85A5A356EE306F31041C6724010B73FB3125BF795C52BE20020EC7F0DBCA825171CC3F29011271695066C18D7A13ECDAtFXBL" TargetMode="External"/><Relationship Id="rId14" Type="http://schemas.openxmlformats.org/officeDocument/2006/relationships/hyperlink" Target="consultantplus://offline/ref=4A3583D8505D4AC329781F85A5A356EE306F31041C6724010B73FB3125BF795C52BE20020EC7F0DBCA825076CC3F29011271695066C18D7A13ECDAtFXBL" TargetMode="External"/><Relationship Id="rId22" Type="http://schemas.openxmlformats.org/officeDocument/2006/relationships/hyperlink" Target="consultantplus://offline/ref=4A3583D8505D4AC329781F85A5A356EE306F3104196D240B0B7CA63B2DE6755E55B17F15098EFCDACA825176C5602C14032964527ADE8E660FEED8F8tAX7L" TargetMode="External"/><Relationship Id="rId27" Type="http://schemas.openxmlformats.org/officeDocument/2006/relationships/hyperlink" Target="consultantplus://offline/ref=4A3583D8505D4AC329781F85A5A356EE306F3104196D240B0B7CA63B2DE6755E55B17F15098EFCDACA825176C0602C14032964527ADE8E660FEED8F8tAX7L" TargetMode="External"/><Relationship Id="rId30" Type="http://schemas.openxmlformats.org/officeDocument/2006/relationships/hyperlink" Target="consultantplus://offline/ref=4A3583D8505D4AC329781F85A5A356EE306F3104196D240B0B7CA63B2DE6755E55B17F15098EFCDACA825177C7602C14032964527ADE8E660FEED8F8tAX7L" TargetMode="External"/><Relationship Id="rId35" Type="http://schemas.openxmlformats.org/officeDocument/2006/relationships/hyperlink" Target="consultantplus://offline/ref=4A3583D8505D4AC329781F85A5A356EE306F3104196D240B0B7CA63B2DE6755E55B17F15098EFCDACA825177C2602C14032964527ADE8E660FEED8F8tAX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1973</Words>
  <Characters>11249</Characters>
  <Application>Microsoft Office Outlook</Application>
  <DocSecurity>0</DocSecurity>
  <Lines>0</Lines>
  <Paragraphs>0</Paragraphs>
  <ScaleCrop>false</ScaleCrop>
  <Company>Семья Курбацкой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Зухра М. Магомедова</dc:creator>
  <cp:keywords/>
  <dc:description/>
  <cp:lastModifiedBy>Курбацкая</cp:lastModifiedBy>
  <cp:revision>2</cp:revision>
  <dcterms:created xsi:type="dcterms:W3CDTF">2021-12-02T14:01:00Z</dcterms:created>
  <dcterms:modified xsi:type="dcterms:W3CDTF">2021-12-02T14:01:00Z</dcterms:modified>
</cp:coreProperties>
</file>